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ABA90" w14:textId="77777777" w:rsidR="00DF1961" w:rsidRDefault="00DF1961" w:rsidP="00284D62">
      <w:pPr>
        <w:pStyle w:val="APATitlePage"/>
      </w:pPr>
    </w:p>
    <w:p w14:paraId="207406F9" w14:textId="77777777" w:rsidR="00DF1961" w:rsidRDefault="00DF1961" w:rsidP="00284D62">
      <w:pPr>
        <w:pStyle w:val="APATitlePage"/>
      </w:pPr>
    </w:p>
    <w:p w14:paraId="1E3C3E13" w14:textId="77777777" w:rsidR="00DF1961" w:rsidRDefault="00DF1961" w:rsidP="00284D62">
      <w:pPr>
        <w:pStyle w:val="APATitlePage"/>
      </w:pPr>
    </w:p>
    <w:p w14:paraId="08261A8D" w14:textId="77777777" w:rsidR="00DF1961" w:rsidRDefault="00DF1961" w:rsidP="002856B1">
      <w:pPr>
        <w:pStyle w:val="APATitlePage"/>
      </w:pPr>
    </w:p>
    <w:p w14:paraId="38D536D0" w14:textId="77777777" w:rsidR="00DF1961" w:rsidRDefault="00DF1961" w:rsidP="00284D62">
      <w:pPr>
        <w:pStyle w:val="APATitlePage"/>
      </w:pPr>
    </w:p>
    <w:p w14:paraId="66A4AE1D" w14:textId="77777777" w:rsidR="00DF1961" w:rsidRDefault="00DF1961" w:rsidP="00284D62">
      <w:pPr>
        <w:pStyle w:val="APATitlePage"/>
      </w:pPr>
    </w:p>
    <w:p w14:paraId="56B88598" w14:textId="77777777" w:rsidR="00DF1961" w:rsidRDefault="00DF1961" w:rsidP="00284D62">
      <w:pPr>
        <w:pStyle w:val="APATitlePage"/>
      </w:pPr>
    </w:p>
    <w:p w14:paraId="7FEA0A1B" w14:textId="77777777" w:rsidR="00A15F98" w:rsidRPr="006A455F" w:rsidRDefault="004E2E4E" w:rsidP="00284D62">
      <w:pPr>
        <w:pStyle w:val="APATitlePage"/>
      </w:pPr>
      <w:r>
        <w:fldChar w:fldCharType="begin"/>
      </w:r>
      <w:r>
        <w:instrText xml:space="preserve"> MACROBUTTON </w:instrText>
      </w:r>
      <w:r>
        <w:rPr>
          <w:spacing w:val="5"/>
        </w:rPr>
        <w:instrText>NoMacro [</w:instrText>
      </w:r>
      <w:r>
        <w:instrText>Enter REPORT TITLE here]</w:instrText>
      </w:r>
      <w:r>
        <w:fldChar w:fldCharType="end"/>
      </w:r>
    </w:p>
    <w:p w14:paraId="5092B19B" w14:textId="77777777" w:rsidR="004E2E4E" w:rsidRDefault="004E2E4E" w:rsidP="004E2E4E">
      <w:pPr>
        <w:pStyle w:val="APABodyHeader"/>
      </w:pPr>
      <w:r>
        <w:fldChar w:fldCharType="begin"/>
      </w:r>
      <w:r>
        <w:instrText xml:space="preserve"> MACROBUTTON </w:instrText>
      </w:r>
      <w:r>
        <w:rPr>
          <w:spacing w:val="5"/>
        </w:rPr>
        <w:instrText>NoMacro [</w:instrText>
      </w:r>
      <w:r>
        <w:instrText>Enter YOUR FULL NAME here]</w:instrText>
      </w:r>
      <w:r>
        <w:fldChar w:fldCharType="end"/>
      </w:r>
    </w:p>
    <w:p w14:paraId="26B474A1" w14:textId="786AC545" w:rsidR="00A15F98" w:rsidRPr="006A455F" w:rsidRDefault="00A15F98" w:rsidP="00284D62">
      <w:pPr>
        <w:pStyle w:val="APATitlePage"/>
      </w:pPr>
      <w:bookmarkStart w:id="0" w:name="_GoBack"/>
      <w:bookmarkEnd w:id="0"/>
    </w:p>
    <w:p w14:paraId="73EB1ED9" w14:textId="77777777" w:rsidR="00284D62" w:rsidRDefault="00284D62" w:rsidP="00284D62">
      <w:pPr>
        <w:pStyle w:val="APATitlePage"/>
      </w:pPr>
      <w:r>
        <w:br w:type="page"/>
      </w:r>
    </w:p>
    <w:p w14:paraId="1E0B6D49" w14:textId="77777777" w:rsidR="00A15F98" w:rsidRPr="006A455F" w:rsidRDefault="004E2E4E" w:rsidP="00623BB8">
      <w:pPr>
        <w:pStyle w:val="APABodyHeader"/>
      </w:pPr>
      <w:r>
        <w:lastRenderedPageBreak/>
        <w:fldChar w:fldCharType="begin"/>
      </w:r>
      <w:r>
        <w:instrText xml:space="preserve"> MACROBUTTON </w:instrText>
      </w:r>
      <w:r>
        <w:rPr>
          <w:spacing w:val="5"/>
        </w:rPr>
        <w:instrText>NoMacro [</w:instrText>
      </w:r>
      <w:r>
        <w:instrText>Enter REPORT TITLE here]</w:instrText>
      </w:r>
      <w:r>
        <w:fldChar w:fldCharType="end"/>
      </w:r>
    </w:p>
    <w:p w14:paraId="376C4623" w14:textId="77777777" w:rsidR="00A15F98" w:rsidRPr="006A455F" w:rsidRDefault="004E2E4E" w:rsidP="00623BB8">
      <w:pPr>
        <w:pStyle w:val="APABody"/>
      </w:pPr>
      <w:r>
        <w:t>Start Body here</w:t>
      </w:r>
      <w:r w:rsidR="00A15F98" w:rsidRPr="006A455F">
        <w:t xml:space="preserve"> </w:t>
      </w:r>
    </w:p>
    <w:p w14:paraId="4FCB8488" w14:textId="77777777" w:rsidR="006B6FF2" w:rsidRPr="006A455F" w:rsidRDefault="006B6FF2" w:rsidP="00623BB8">
      <w:pPr>
        <w:pStyle w:val="APABody"/>
      </w:pPr>
      <w:r w:rsidRPr="006A455F">
        <w:br w:type="page"/>
      </w:r>
    </w:p>
    <w:p w14:paraId="4DA82AC0" w14:textId="77777777" w:rsidR="00A15F98" w:rsidRPr="007275FA" w:rsidRDefault="00A15F98" w:rsidP="00623BB8">
      <w:pPr>
        <w:pStyle w:val="APAReferenceHeader"/>
      </w:pPr>
      <w:r w:rsidRPr="007275FA">
        <w:lastRenderedPageBreak/>
        <w:t>References</w:t>
      </w:r>
    </w:p>
    <w:p w14:paraId="477CDD51" w14:textId="77777777" w:rsidR="004E2E4E" w:rsidRDefault="004E2E4E" w:rsidP="004E2E4E">
      <w:pPr>
        <w:pStyle w:val="APAReferenceCitation"/>
        <w:spacing w:before="0" w:beforeAutospacing="0" w:after="0" w:afterAutospacing="0"/>
      </w:pPr>
      <w:r>
        <w:t>Start References here</w:t>
      </w:r>
    </w:p>
    <w:sectPr w:rsidR="004E2E4E" w:rsidSect="00A15F98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1D1B70" w14:textId="77777777" w:rsidR="00064946" w:rsidRDefault="00064946" w:rsidP="00A15F98">
      <w:pPr>
        <w:spacing w:after="0" w:line="240" w:lineRule="auto"/>
      </w:pPr>
      <w:r>
        <w:separator/>
      </w:r>
    </w:p>
  </w:endnote>
  <w:endnote w:type="continuationSeparator" w:id="0">
    <w:p w14:paraId="06474A67" w14:textId="77777777" w:rsidR="00064946" w:rsidRDefault="00064946" w:rsidP="00A15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A5A0E" w14:textId="77777777" w:rsidR="00064946" w:rsidRDefault="00064946" w:rsidP="00A15F98">
      <w:pPr>
        <w:spacing w:after="0" w:line="240" w:lineRule="auto"/>
      </w:pPr>
      <w:r>
        <w:separator/>
      </w:r>
    </w:p>
  </w:footnote>
  <w:footnote w:type="continuationSeparator" w:id="0">
    <w:p w14:paraId="78748011" w14:textId="77777777" w:rsidR="00064946" w:rsidRDefault="00064946" w:rsidP="00A15F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9C4F" w14:textId="77777777" w:rsidR="00C44B54" w:rsidRPr="00A15F98" w:rsidRDefault="004E2E4E" w:rsidP="002856B1">
    <w:pPr>
      <w:pStyle w:val="APAHeaderRunning"/>
    </w:pPr>
    <w:r>
      <w:fldChar w:fldCharType="begin"/>
    </w:r>
    <w:r>
      <w:instrText xml:space="preserve"> MACROBUTTON </w:instrText>
    </w:r>
    <w:r>
      <w:rPr>
        <w:spacing w:val="5"/>
      </w:rPr>
      <w:instrText>NoMacro [</w:instrText>
    </w:r>
    <w:r>
      <w:instrText>Enter REPORT TITLE here]</w:instrText>
    </w:r>
    <w:r>
      <w:fldChar w:fldCharType="end"/>
    </w:r>
    <w:r w:rsidR="005B1B4E">
      <w:tab/>
    </w:r>
    <w:r w:rsidR="002856B1">
      <w:tab/>
    </w:r>
    <w:r w:rsidR="00C44B54" w:rsidRPr="005B1B4E">
      <w:fldChar w:fldCharType="begin"/>
    </w:r>
    <w:r w:rsidR="00C44B54" w:rsidRPr="005B1B4E">
      <w:instrText xml:space="preserve"> PAGE   \* MERGEFORMAT </w:instrText>
    </w:r>
    <w:r w:rsidR="00C44B54" w:rsidRPr="005B1B4E">
      <w:fldChar w:fldCharType="separate"/>
    </w:r>
    <w:r w:rsidR="00BC1525">
      <w:rPr>
        <w:noProof/>
      </w:rPr>
      <w:t>2</w:t>
    </w:r>
    <w:r w:rsidR="00C44B54" w:rsidRPr="005B1B4E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4D818" w14:textId="77777777" w:rsidR="00C44B54" w:rsidRDefault="002856B1" w:rsidP="002856B1">
    <w:pPr>
      <w:pStyle w:val="APAHeaderRunning"/>
    </w:pPr>
    <w:r>
      <w:rPr>
        <w:caps w:val="0"/>
      </w:rPr>
      <w:t>Running head</w:t>
    </w:r>
    <w:r w:rsidR="00C44B54">
      <w:t>:</w:t>
    </w:r>
    <w:r w:rsidR="004E2E4E">
      <w:t xml:space="preserve"> </w:t>
    </w:r>
    <w:r w:rsidR="004E2E4E">
      <w:fldChar w:fldCharType="begin"/>
    </w:r>
    <w:r w:rsidR="004E2E4E">
      <w:instrText xml:space="preserve"> MACROBUTTON </w:instrText>
    </w:r>
    <w:r w:rsidR="004E2E4E">
      <w:rPr>
        <w:spacing w:val="5"/>
      </w:rPr>
      <w:instrText>NoMacro [</w:instrText>
    </w:r>
    <w:r w:rsidR="004E2E4E">
      <w:instrText>Enter REPORT TITLE here]</w:instrText>
    </w:r>
    <w:r w:rsidR="004E2E4E">
      <w:fldChar w:fldCharType="end"/>
    </w:r>
    <w:r>
      <w:tab/>
    </w:r>
    <w:r>
      <w:tab/>
    </w:r>
    <w:r w:rsidR="00C44B54" w:rsidRPr="005B1B4E">
      <w:fldChar w:fldCharType="begin"/>
    </w:r>
    <w:r w:rsidR="00C44B54" w:rsidRPr="005B1B4E">
      <w:instrText xml:space="preserve"> PAGE   \* MERGEFORMAT </w:instrText>
    </w:r>
    <w:r w:rsidR="00C44B54" w:rsidRPr="005B1B4E">
      <w:fldChar w:fldCharType="separate"/>
    </w:r>
    <w:r w:rsidR="00BC1525">
      <w:rPr>
        <w:noProof/>
      </w:rPr>
      <w:t>1</w:t>
    </w:r>
    <w:r w:rsidR="00C44B54" w:rsidRPr="005B1B4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9DD"/>
    <w:rsid w:val="00064946"/>
    <w:rsid w:val="00157A4D"/>
    <w:rsid w:val="001D06C8"/>
    <w:rsid w:val="00234E88"/>
    <w:rsid w:val="00284D62"/>
    <w:rsid w:val="002856B1"/>
    <w:rsid w:val="002C1038"/>
    <w:rsid w:val="002C6156"/>
    <w:rsid w:val="00370C81"/>
    <w:rsid w:val="003F636C"/>
    <w:rsid w:val="004C3A97"/>
    <w:rsid w:val="004E2E4E"/>
    <w:rsid w:val="004E4BFF"/>
    <w:rsid w:val="005236EE"/>
    <w:rsid w:val="00547662"/>
    <w:rsid w:val="0057145D"/>
    <w:rsid w:val="005A7A70"/>
    <w:rsid w:val="005B1B4E"/>
    <w:rsid w:val="00603993"/>
    <w:rsid w:val="00623BB8"/>
    <w:rsid w:val="0069042C"/>
    <w:rsid w:val="006A455F"/>
    <w:rsid w:val="006B6FF2"/>
    <w:rsid w:val="007077CC"/>
    <w:rsid w:val="007275FA"/>
    <w:rsid w:val="00767B5E"/>
    <w:rsid w:val="007F0A2F"/>
    <w:rsid w:val="009008D7"/>
    <w:rsid w:val="009E0548"/>
    <w:rsid w:val="00A15F98"/>
    <w:rsid w:val="00A162BC"/>
    <w:rsid w:val="00AC7B7C"/>
    <w:rsid w:val="00AF03A4"/>
    <w:rsid w:val="00B565BC"/>
    <w:rsid w:val="00B9235F"/>
    <w:rsid w:val="00BC1525"/>
    <w:rsid w:val="00C01389"/>
    <w:rsid w:val="00C44B54"/>
    <w:rsid w:val="00D30BA4"/>
    <w:rsid w:val="00D509DD"/>
    <w:rsid w:val="00D91888"/>
    <w:rsid w:val="00DC567C"/>
    <w:rsid w:val="00DF1961"/>
    <w:rsid w:val="00EC2A93"/>
    <w:rsid w:val="00F01716"/>
    <w:rsid w:val="00F946BE"/>
    <w:rsid w:val="00FE5615"/>
    <w:rsid w:val="00FE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6B24A8"/>
  <w15:docId w15:val="{FCC9FE7F-BD38-4D9E-AB44-A9A15875C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F98"/>
  </w:style>
  <w:style w:type="paragraph" w:styleId="Footer">
    <w:name w:val="footer"/>
    <w:basedOn w:val="Normal"/>
    <w:link w:val="FooterChar"/>
    <w:uiPriority w:val="99"/>
    <w:unhideWhenUsed/>
    <w:rsid w:val="00A15F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98"/>
  </w:style>
  <w:style w:type="paragraph" w:styleId="NoSpacing">
    <w:name w:val="No Spacing"/>
    <w:link w:val="NoSpacingChar"/>
    <w:uiPriority w:val="1"/>
    <w:qFormat/>
    <w:rsid w:val="00FE5615"/>
    <w:pPr>
      <w:spacing w:after="0" w:line="480" w:lineRule="auto"/>
    </w:pPr>
    <w:rPr>
      <w:rFonts w:ascii="Times New Roman" w:eastAsia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157A4D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7F0A2F"/>
  </w:style>
  <w:style w:type="paragraph" w:styleId="BalloonText">
    <w:name w:val="Balloon Text"/>
    <w:basedOn w:val="Normal"/>
    <w:link w:val="BalloonTextChar"/>
    <w:uiPriority w:val="99"/>
    <w:semiHidden/>
    <w:unhideWhenUsed/>
    <w:rsid w:val="00AC7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B7C"/>
    <w:rPr>
      <w:rFonts w:ascii="Tahoma" w:hAnsi="Tahoma" w:cs="Tahoma"/>
      <w:sz w:val="16"/>
      <w:szCs w:val="16"/>
    </w:rPr>
  </w:style>
  <w:style w:type="paragraph" w:customStyle="1" w:styleId="APAReferenceCitation">
    <w:name w:val="APA: Reference Citation"/>
    <w:basedOn w:val="Normal"/>
    <w:link w:val="APAReferenceCitationChar"/>
    <w:qFormat/>
    <w:rsid w:val="00AF03A4"/>
    <w:pPr>
      <w:spacing w:before="100" w:beforeAutospacing="1" w:after="100" w:afterAutospacing="1" w:line="480" w:lineRule="auto"/>
      <w:ind w:left="720" w:right="720" w:hanging="720"/>
    </w:pPr>
    <w:rPr>
      <w:rFonts w:ascii="Times New Roman" w:hAnsi="Times New Roman" w:cs="Times New Roman"/>
      <w:sz w:val="24"/>
      <w:szCs w:val="24"/>
    </w:rPr>
  </w:style>
  <w:style w:type="paragraph" w:customStyle="1" w:styleId="APAReferenceHeader">
    <w:name w:val="APA: Reference Header"/>
    <w:basedOn w:val="Normal"/>
    <w:link w:val="APAReferenceHeaderChar"/>
    <w:qFormat/>
    <w:rsid w:val="00623BB8"/>
    <w:pPr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APAReferenceCitationChar">
    <w:name w:val="APA: Reference Citation Char"/>
    <w:basedOn w:val="DefaultParagraphFont"/>
    <w:link w:val="APAReferenceCitation"/>
    <w:rsid w:val="00AF03A4"/>
    <w:rPr>
      <w:rFonts w:ascii="Times New Roman" w:hAnsi="Times New Roman" w:cs="Times New Roman"/>
      <w:sz w:val="24"/>
      <w:szCs w:val="24"/>
    </w:rPr>
  </w:style>
  <w:style w:type="paragraph" w:customStyle="1" w:styleId="APABody">
    <w:name w:val="APA: Body"/>
    <w:basedOn w:val="Normal"/>
    <w:link w:val="APABodyChar"/>
    <w:qFormat/>
    <w:rsid w:val="00623BB8"/>
    <w:pPr>
      <w:spacing w:after="0" w:line="48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PAReferenceHeaderChar">
    <w:name w:val="APA: Reference Header Char"/>
    <w:basedOn w:val="DefaultParagraphFont"/>
    <w:link w:val="APAReferenceHeader"/>
    <w:rsid w:val="00623BB8"/>
    <w:rPr>
      <w:rFonts w:ascii="Times New Roman" w:hAnsi="Times New Roman" w:cs="Times New Roman"/>
      <w:b/>
      <w:sz w:val="24"/>
      <w:szCs w:val="24"/>
    </w:rPr>
  </w:style>
  <w:style w:type="paragraph" w:customStyle="1" w:styleId="APABodyHeader">
    <w:name w:val="APA: Body Header"/>
    <w:basedOn w:val="Normal"/>
    <w:link w:val="APABodyHeaderChar"/>
    <w:qFormat/>
    <w:rsid w:val="00623BB8"/>
    <w:pPr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PABodyChar">
    <w:name w:val="APA: Body Char"/>
    <w:basedOn w:val="DefaultParagraphFont"/>
    <w:link w:val="APABody"/>
    <w:rsid w:val="00623BB8"/>
    <w:rPr>
      <w:rFonts w:ascii="Times New Roman" w:hAnsi="Times New Roman" w:cs="Times New Roman"/>
      <w:sz w:val="24"/>
      <w:szCs w:val="24"/>
    </w:rPr>
  </w:style>
  <w:style w:type="paragraph" w:customStyle="1" w:styleId="APAAbstract">
    <w:name w:val="APA: Abstract"/>
    <w:basedOn w:val="Normal"/>
    <w:link w:val="APAAbstractChar"/>
    <w:qFormat/>
    <w:rsid w:val="00623BB8"/>
    <w:pPr>
      <w:autoSpaceDE w:val="0"/>
      <w:autoSpaceDN w:val="0"/>
      <w:adjustRightInd w:val="0"/>
      <w:spacing w:after="0" w:line="48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ABodyHeaderChar">
    <w:name w:val="APA: Body Header Char"/>
    <w:basedOn w:val="DefaultParagraphFont"/>
    <w:link w:val="APABodyHeader"/>
    <w:rsid w:val="00623BB8"/>
    <w:rPr>
      <w:rFonts w:ascii="Times New Roman" w:hAnsi="Times New Roman" w:cs="Times New Roman"/>
      <w:sz w:val="24"/>
      <w:szCs w:val="24"/>
    </w:rPr>
  </w:style>
  <w:style w:type="paragraph" w:customStyle="1" w:styleId="APAAbstractKeywords">
    <w:name w:val="APA: Abstract Keywords"/>
    <w:basedOn w:val="NoSpacing"/>
    <w:link w:val="APAAbstractKeywordsChar"/>
    <w:qFormat/>
    <w:rsid w:val="00284D62"/>
    <w:pPr>
      <w:ind w:firstLine="720"/>
    </w:pPr>
    <w:rPr>
      <w:noProof/>
      <w:szCs w:val="24"/>
    </w:rPr>
  </w:style>
  <w:style w:type="character" w:customStyle="1" w:styleId="APAAbstractChar">
    <w:name w:val="APA: Abstract Char"/>
    <w:basedOn w:val="DefaultParagraphFont"/>
    <w:link w:val="APAAbstract"/>
    <w:rsid w:val="00623BB8"/>
    <w:rPr>
      <w:rFonts w:ascii="Times New Roman" w:hAnsi="Times New Roman" w:cs="Times New Roman"/>
      <w:sz w:val="24"/>
      <w:szCs w:val="24"/>
    </w:rPr>
  </w:style>
  <w:style w:type="paragraph" w:customStyle="1" w:styleId="APAAbstractHeader">
    <w:name w:val="APA: Abstract Header"/>
    <w:basedOn w:val="Normal"/>
    <w:link w:val="APAAbstractHeaderChar"/>
    <w:qFormat/>
    <w:rsid w:val="00284D62"/>
    <w:pPr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284D62"/>
    <w:rPr>
      <w:rFonts w:ascii="Times New Roman" w:eastAsia="Times New Roman" w:hAnsi="Times New Roman" w:cs="Times New Roman"/>
      <w:sz w:val="24"/>
    </w:rPr>
  </w:style>
  <w:style w:type="character" w:customStyle="1" w:styleId="APAAbstractKeywordsChar">
    <w:name w:val="APA: Abstract Keywords Char"/>
    <w:basedOn w:val="NoSpacingChar"/>
    <w:link w:val="APAAbstractKeywords"/>
    <w:rsid w:val="00284D62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APATitlePage">
    <w:name w:val="APA: Title Page"/>
    <w:basedOn w:val="Normal"/>
    <w:link w:val="APATitlePageChar"/>
    <w:qFormat/>
    <w:rsid w:val="00284D62"/>
    <w:pPr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PAAbstractHeaderChar">
    <w:name w:val="APA: Abstract Header Char"/>
    <w:basedOn w:val="DefaultParagraphFont"/>
    <w:link w:val="APAAbstractHeader"/>
    <w:rsid w:val="00284D62"/>
    <w:rPr>
      <w:rFonts w:ascii="Times New Roman" w:hAnsi="Times New Roman" w:cs="Times New Roman"/>
      <w:sz w:val="24"/>
      <w:szCs w:val="24"/>
    </w:rPr>
  </w:style>
  <w:style w:type="paragraph" w:customStyle="1" w:styleId="TitlePageStudent">
    <w:name w:val="Title Page Student"/>
    <w:basedOn w:val="Normal"/>
    <w:link w:val="TitlePageStudentChar"/>
    <w:rsid w:val="00284D62"/>
    <w:pPr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PATitlePageChar">
    <w:name w:val="APA: Title Page Char"/>
    <w:basedOn w:val="DefaultParagraphFont"/>
    <w:link w:val="APATitlePage"/>
    <w:rsid w:val="00284D62"/>
    <w:rPr>
      <w:rFonts w:ascii="Times New Roman" w:hAnsi="Times New Roman" w:cs="Times New Roman"/>
      <w:sz w:val="24"/>
      <w:szCs w:val="24"/>
    </w:rPr>
  </w:style>
  <w:style w:type="paragraph" w:customStyle="1" w:styleId="TitlePageCollege">
    <w:name w:val="Title Page College"/>
    <w:basedOn w:val="Normal"/>
    <w:link w:val="TitlePageCollegeChar"/>
    <w:rsid w:val="00284D62"/>
    <w:pPr>
      <w:autoSpaceDE w:val="0"/>
      <w:autoSpaceDN w:val="0"/>
      <w:adjustRightInd w:val="0"/>
      <w:spacing w:after="0" w:line="48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TitlePageStudentChar">
    <w:name w:val="Title Page Student Char"/>
    <w:basedOn w:val="DefaultParagraphFont"/>
    <w:link w:val="TitlePageStudent"/>
    <w:rsid w:val="00284D62"/>
    <w:rPr>
      <w:rFonts w:ascii="Times New Roman" w:hAnsi="Times New Roman" w:cs="Times New Roman"/>
      <w:sz w:val="24"/>
      <w:szCs w:val="24"/>
    </w:rPr>
  </w:style>
  <w:style w:type="paragraph" w:customStyle="1" w:styleId="APAHeaderRunning">
    <w:name w:val="APA: Header (Running)"/>
    <w:basedOn w:val="Header"/>
    <w:link w:val="APAHeaderRunningChar"/>
    <w:qFormat/>
    <w:rsid w:val="002856B1"/>
    <w:rPr>
      <w:rFonts w:ascii="Times New Roman" w:hAnsi="Times New Roman" w:cs="Times New Roman"/>
      <w:caps/>
      <w:sz w:val="24"/>
      <w:szCs w:val="24"/>
    </w:rPr>
  </w:style>
  <w:style w:type="character" w:customStyle="1" w:styleId="TitlePageCollegeChar">
    <w:name w:val="Title Page College Char"/>
    <w:basedOn w:val="DefaultParagraphFont"/>
    <w:link w:val="TitlePageCollege"/>
    <w:rsid w:val="00284D62"/>
    <w:rPr>
      <w:rFonts w:ascii="Times New Roman" w:hAnsi="Times New Roman" w:cs="Times New Roman"/>
      <w:sz w:val="24"/>
      <w:szCs w:val="24"/>
    </w:rPr>
  </w:style>
  <w:style w:type="character" w:customStyle="1" w:styleId="APAHeaderRunningChar">
    <w:name w:val="APA: Header (Running) Char"/>
    <w:basedOn w:val="HeaderChar"/>
    <w:link w:val="APAHeaderRunning"/>
    <w:rsid w:val="002856B1"/>
    <w:rPr>
      <w:rFonts w:ascii="Times New Roman" w:hAnsi="Times New Roman" w:cs="Times New Roman"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70C81"/>
    <w:rPr>
      <w:color w:val="808080"/>
    </w:rPr>
  </w:style>
  <w:style w:type="paragraph" w:customStyle="1" w:styleId="MLAHeading">
    <w:name w:val="MLA Heading"/>
    <w:basedOn w:val="Normal"/>
    <w:next w:val="Normal"/>
    <w:rsid w:val="004E2E4E"/>
    <w:pPr>
      <w:spacing w:after="0" w:line="48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3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708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2722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2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800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2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459855">
                              <w:marLeft w:val="240"/>
                              <w:marRight w:val="240"/>
                              <w:marTop w:val="0"/>
                              <w:marBottom w:val="240"/>
                              <w:divBdr>
                                <w:top w:val="single" w:sz="6" w:space="10" w:color="D1DEDB"/>
                                <w:left w:val="single" w:sz="6" w:space="31" w:color="D1DEDB"/>
                                <w:bottom w:val="single" w:sz="6" w:space="10" w:color="D1DEDB"/>
                                <w:right w:val="single" w:sz="6" w:space="10" w:color="D1DEDB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9354">
      <w:bodyDiv w:val="1"/>
      <w:marLeft w:val="150"/>
      <w:marRight w:val="150"/>
      <w:marTop w:val="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arter\USB%202\Classes\Prior%20Mod%20Class\Acc202\ILA%20ACC202\APA%20Docs%20for%20Students\AP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Cas09</b:Tag>
    <b:SourceType>JournalArticle</b:SourceType>
    <b:Guid>{40D553D9-EE03-4735-9C47-54A36CC70F3F}</b:Guid>
    <b:Author>
      <b:Author>
        <b:NameList>
          <b:Person>
            <b:Last>Cassie Wagner</b:Last>
            <b:First>Meseret</b:First>
            <b:Middle>D. Gebremichael, Mary K. Taylor, Michael J. Soltys</b:Middle>
          </b:Person>
        </b:NameList>
      </b:Author>
    </b:Author>
    <b:Title>Disappearing act: decay of uniform resource locators in health care management journals.</b:Title>
    <b:JournalName>Journal of the Medical Library Association</b:JournalName>
    <b:Year>April 2009</b:Year>
    <b:Pages>v97 i2 p122(9).</b:Pages>
    <b:RefOrder>1</b:RefOrder>
  </b:Source>
</b:Sources>
</file>

<file path=customXml/itemProps1.xml><?xml version="1.0" encoding="utf-8"?>
<ds:datastoreItem xmlns:ds="http://schemas.openxmlformats.org/officeDocument/2006/customXml" ds:itemID="{CB959940-7D54-4E2E-B49B-694939E25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Template.dotx</Template>
  <TotalTime>1</TotalTime>
  <Pages>3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College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Bob Steele</cp:lastModifiedBy>
  <cp:revision>4</cp:revision>
  <cp:lastPrinted>2011-02-25T16:10:00Z</cp:lastPrinted>
  <dcterms:created xsi:type="dcterms:W3CDTF">2016-07-24T22:36:00Z</dcterms:created>
  <dcterms:modified xsi:type="dcterms:W3CDTF">2018-04-26T19:59:00Z</dcterms:modified>
</cp:coreProperties>
</file>